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C" w:rsidRPr="00E17A1A" w:rsidRDefault="00704FEC" w:rsidP="00704FEC">
      <w:pPr>
        <w:ind w:firstLine="6379"/>
        <w:jc w:val="right"/>
        <w:rPr>
          <w:rFonts w:cs="Calibri"/>
          <w:b/>
        </w:rPr>
      </w:pPr>
      <w:r w:rsidRPr="00E17A1A">
        <w:rPr>
          <w:rFonts w:cs="Calibri"/>
          <w:b/>
        </w:rPr>
        <w:t>Załącznik nr 2 do SIWZ</w:t>
      </w:r>
    </w:p>
    <w:p w:rsidR="00704FEC" w:rsidRPr="00E17A1A" w:rsidRDefault="00704FEC" w:rsidP="00704FEC">
      <w:pPr>
        <w:ind w:firstLine="6379"/>
        <w:jc w:val="right"/>
        <w:rPr>
          <w:rFonts w:cs="Calibri"/>
          <w:b/>
        </w:rPr>
      </w:pPr>
    </w:p>
    <w:p w:rsidR="003B0B64" w:rsidRPr="00E17A1A" w:rsidRDefault="003B0B64" w:rsidP="00704FEC">
      <w:pPr>
        <w:spacing w:after="0" w:line="240" w:lineRule="auto"/>
        <w:ind w:firstLine="5103"/>
        <w:jc w:val="right"/>
        <w:rPr>
          <w:rFonts w:cs="Calibri"/>
        </w:rPr>
      </w:pPr>
      <w:r w:rsidRPr="00E17A1A">
        <w:rPr>
          <w:rFonts w:cs="Calibri"/>
        </w:rPr>
        <w:t>…………</w:t>
      </w:r>
      <w:r w:rsidR="00704FEC" w:rsidRPr="00E17A1A">
        <w:rPr>
          <w:rFonts w:cs="Calibri"/>
        </w:rPr>
        <w:t>…………….…..</w:t>
      </w:r>
      <w:r w:rsidRPr="00E17A1A">
        <w:rPr>
          <w:rFonts w:cs="Calibri"/>
        </w:rPr>
        <w:t>…………………………….</w:t>
      </w:r>
    </w:p>
    <w:p w:rsidR="00704FEC" w:rsidRPr="00E17A1A" w:rsidRDefault="00704FEC" w:rsidP="00704FEC">
      <w:pPr>
        <w:spacing w:after="0" w:line="240" w:lineRule="auto"/>
        <w:ind w:left="701" w:firstLine="6379"/>
        <w:rPr>
          <w:rFonts w:cs="Calibri"/>
          <w:sz w:val="16"/>
          <w:szCs w:val="16"/>
        </w:rPr>
      </w:pPr>
      <w:r w:rsidRPr="00E17A1A">
        <w:rPr>
          <w:rFonts w:cs="Calibri"/>
          <w:sz w:val="16"/>
          <w:szCs w:val="16"/>
        </w:rPr>
        <w:t>Miejsce, data</w:t>
      </w:r>
    </w:p>
    <w:p w:rsidR="00704FEC" w:rsidRPr="00E17A1A" w:rsidRDefault="00704FEC" w:rsidP="004F204C">
      <w:pPr>
        <w:ind w:firstLine="708"/>
        <w:jc w:val="center"/>
        <w:rPr>
          <w:rFonts w:cs="Calibri"/>
          <w:b/>
          <w:sz w:val="28"/>
          <w:szCs w:val="28"/>
          <w:u w:val="single"/>
        </w:rPr>
      </w:pPr>
    </w:p>
    <w:p w:rsidR="00E922EE" w:rsidRPr="00E17A1A" w:rsidRDefault="0034550E" w:rsidP="004F204C">
      <w:pPr>
        <w:ind w:firstLine="708"/>
        <w:jc w:val="center"/>
        <w:rPr>
          <w:rFonts w:cs="Calibri"/>
          <w:b/>
          <w:sz w:val="28"/>
          <w:szCs w:val="28"/>
          <w:u w:val="single"/>
        </w:rPr>
      </w:pPr>
      <w:r w:rsidRPr="00E17A1A">
        <w:rPr>
          <w:rFonts w:cs="Calibri"/>
          <w:b/>
          <w:sz w:val="28"/>
          <w:szCs w:val="28"/>
          <w:u w:val="single"/>
        </w:rPr>
        <w:t>Formularz ofertowy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eastAsia="FreeSerif" w:cs="Calibri"/>
        </w:rPr>
      </w:pPr>
    </w:p>
    <w:p w:rsidR="0034550E" w:rsidRPr="00E17A1A" w:rsidRDefault="0034550E" w:rsidP="002D459E">
      <w:pPr>
        <w:suppressAutoHyphens w:val="0"/>
        <w:autoSpaceDN/>
        <w:spacing w:after="0"/>
        <w:ind w:left="4956"/>
        <w:contextualSpacing/>
        <w:textAlignment w:val="auto"/>
        <w:rPr>
          <w:rFonts w:eastAsia="FreeSerif" w:cs="Calibri"/>
          <w:b/>
        </w:rPr>
      </w:pPr>
      <w:r w:rsidRPr="00E17A1A">
        <w:rPr>
          <w:rFonts w:eastAsia="FreeSerif" w:cs="Calibri"/>
          <w:b/>
        </w:rPr>
        <w:t>Oferta dla:</w:t>
      </w:r>
    </w:p>
    <w:p w:rsidR="00704FEC" w:rsidRDefault="00704FEC" w:rsidP="002D459E">
      <w:pPr>
        <w:suppressAutoHyphens w:val="0"/>
        <w:autoSpaceDN/>
        <w:spacing w:after="0"/>
        <w:ind w:left="4956"/>
        <w:contextualSpacing/>
        <w:textAlignment w:val="auto"/>
        <w:rPr>
          <w:b/>
        </w:rPr>
      </w:pPr>
      <w:r w:rsidRPr="00704FEC">
        <w:rPr>
          <w:b/>
        </w:rPr>
        <w:t xml:space="preserve">VELKOM WLKM Kurczuk s.c., </w:t>
      </w:r>
      <w:r w:rsidR="008553C3">
        <w:rPr>
          <w:b/>
        </w:rPr>
        <w:t xml:space="preserve"> z siedzibą:</w:t>
      </w:r>
    </w:p>
    <w:p w:rsidR="008553C3" w:rsidRDefault="008553C3" w:rsidP="002D459E">
      <w:pPr>
        <w:suppressAutoHyphens w:val="0"/>
        <w:autoSpaceDN/>
        <w:spacing w:after="0"/>
        <w:ind w:left="4956"/>
        <w:contextualSpacing/>
        <w:textAlignment w:val="auto"/>
        <w:rPr>
          <w:b/>
        </w:rPr>
      </w:pPr>
      <w:r>
        <w:rPr>
          <w:b/>
        </w:rPr>
        <w:t>Przybysławice 114a</w:t>
      </w:r>
    </w:p>
    <w:p w:rsidR="00445283" w:rsidRPr="00E17A1A" w:rsidRDefault="008553C3" w:rsidP="002D459E">
      <w:pPr>
        <w:suppressAutoHyphens w:val="0"/>
        <w:autoSpaceDN/>
        <w:spacing w:after="0"/>
        <w:ind w:left="4956"/>
        <w:contextualSpacing/>
        <w:textAlignment w:val="auto"/>
        <w:rPr>
          <w:rFonts w:eastAsia="FreeSerif" w:cs="Calibri"/>
        </w:rPr>
      </w:pPr>
      <w:r>
        <w:t>21-080 Garbów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34550E" w:rsidRPr="00E17A1A" w:rsidRDefault="009C0A14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  <w:r w:rsidRPr="00E17A1A">
        <w:rPr>
          <w:rFonts w:cs="Calibri"/>
          <w:b/>
        </w:rPr>
        <w:t>Naz</w:t>
      </w:r>
      <w:r w:rsidR="00391F31" w:rsidRPr="00E17A1A">
        <w:rPr>
          <w:rFonts w:cs="Calibri"/>
          <w:b/>
        </w:rPr>
        <w:t>wa Firmy:</w:t>
      </w:r>
      <w:r w:rsidR="003B0B64" w:rsidRPr="00E17A1A">
        <w:rPr>
          <w:rFonts w:cs="Calibri"/>
          <w:b/>
        </w:rPr>
        <w:t xml:space="preserve"> </w:t>
      </w:r>
      <w:r w:rsidR="0034550E" w:rsidRPr="00E17A1A">
        <w:rPr>
          <w:rFonts w:cs="Calibri"/>
        </w:rPr>
        <w:t>……………………………………………………………….</w:t>
      </w:r>
      <w:r w:rsidR="002D459E" w:rsidRPr="00E17A1A">
        <w:rPr>
          <w:rFonts w:cs="Calibri"/>
        </w:rPr>
        <w:t>……………………………………….……………………………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</w:p>
    <w:p w:rsidR="0034550E" w:rsidRPr="00E17A1A" w:rsidRDefault="00F068ED" w:rsidP="0034550E">
      <w:pPr>
        <w:suppressAutoHyphens w:val="0"/>
        <w:autoSpaceDN/>
        <w:spacing w:after="0"/>
        <w:contextualSpacing/>
        <w:textAlignment w:val="auto"/>
        <w:rPr>
          <w:rFonts w:cs="Calibri"/>
          <w:lang w:val="en-US"/>
        </w:rPr>
      </w:pPr>
      <w:r w:rsidRPr="00E17A1A">
        <w:rPr>
          <w:rFonts w:cs="Calibri"/>
          <w:b/>
          <w:lang w:val="en-US"/>
        </w:rPr>
        <w:t>Ad</w:t>
      </w:r>
      <w:r w:rsidR="00391F31" w:rsidRPr="00E17A1A">
        <w:rPr>
          <w:rFonts w:cs="Calibri"/>
          <w:b/>
          <w:lang w:val="en-US"/>
        </w:rPr>
        <w:t>res:</w:t>
      </w:r>
      <w:r w:rsidR="003B0B64" w:rsidRPr="00E17A1A">
        <w:rPr>
          <w:rFonts w:cs="Calibri"/>
          <w:b/>
          <w:lang w:val="en-US"/>
        </w:rPr>
        <w:t xml:space="preserve"> </w:t>
      </w:r>
      <w:r w:rsidR="0034550E" w:rsidRPr="00E17A1A">
        <w:rPr>
          <w:rFonts w:cs="Calibri"/>
          <w:lang w:val="en-US"/>
        </w:rPr>
        <w:t>………………………………………………………………</w:t>
      </w:r>
      <w:r w:rsidR="00391F31" w:rsidRPr="00E17A1A">
        <w:rPr>
          <w:rFonts w:cs="Calibri"/>
          <w:lang w:val="en-US"/>
        </w:rPr>
        <w:t>…………..</w:t>
      </w:r>
      <w:r w:rsidR="002D459E" w:rsidRPr="00E17A1A">
        <w:rPr>
          <w:rFonts w:cs="Calibri"/>
          <w:lang w:val="en-US"/>
        </w:rPr>
        <w:t>……………………………………….……………………………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  <w:lang w:val="en-US"/>
        </w:rPr>
      </w:pP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  <w:lang w:val="en-US"/>
        </w:rPr>
      </w:pPr>
      <w:r w:rsidRPr="00E17A1A">
        <w:rPr>
          <w:rFonts w:cs="Calibri"/>
          <w:b/>
          <w:lang w:val="en-US"/>
        </w:rPr>
        <w:t>Tel/Fax/e-mail:</w:t>
      </w:r>
      <w:r w:rsidR="003B0B64" w:rsidRPr="00E17A1A">
        <w:rPr>
          <w:rFonts w:cs="Calibri"/>
          <w:b/>
          <w:lang w:val="en-US"/>
        </w:rPr>
        <w:t xml:space="preserve"> </w:t>
      </w:r>
      <w:r w:rsidRPr="00E17A1A">
        <w:rPr>
          <w:rFonts w:cs="Calibri"/>
          <w:lang w:val="en-US"/>
        </w:rPr>
        <w:t>……………………………………………………………</w:t>
      </w:r>
      <w:r w:rsidR="002D459E" w:rsidRPr="00E17A1A">
        <w:rPr>
          <w:rFonts w:cs="Calibri"/>
          <w:lang w:val="en-US"/>
        </w:rPr>
        <w:t>……………………………………….…………………………….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  <w:lang w:val="en-US"/>
        </w:rPr>
      </w:pPr>
    </w:p>
    <w:p w:rsidR="0034550E" w:rsidRPr="00E17A1A" w:rsidRDefault="00391F31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  <w:r w:rsidRPr="00E17A1A">
        <w:rPr>
          <w:rFonts w:cs="Calibri"/>
          <w:b/>
        </w:rPr>
        <w:t>NIP:</w:t>
      </w:r>
      <w:r w:rsidR="003B0B64" w:rsidRPr="00E17A1A">
        <w:rPr>
          <w:rFonts w:cs="Calibri"/>
          <w:b/>
        </w:rPr>
        <w:t xml:space="preserve"> </w:t>
      </w:r>
      <w:r w:rsidR="0034550E" w:rsidRPr="00E17A1A">
        <w:rPr>
          <w:rFonts w:cs="Calibri"/>
        </w:rPr>
        <w:t>………………………………………………………………</w:t>
      </w:r>
      <w:r w:rsidRPr="00E17A1A">
        <w:rPr>
          <w:rFonts w:cs="Calibri"/>
        </w:rPr>
        <w:t>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  <w:r w:rsidRPr="00E17A1A">
        <w:rPr>
          <w:rFonts w:cs="Calibri"/>
          <w:b/>
        </w:rPr>
        <w:t>Regon</w:t>
      </w:r>
      <w:r w:rsidR="00391F31" w:rsidRPr="00E17A1A">
        <w:rPr>
          <w:rFonts w:cs="Calibri"/>
          <w:b/>
        </w:rPr>
        <w:t>:</w:t>
      </w:r>
      <w:r w:rsidR="003B0B64"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>………………………………………………………………</w:t>
      </w:r>
      <w:r w:rsidR="00391F31" w:rsidRPr="00E17A1A">
        <w:rPr>
          <w:rFonts w:cs="Calibri"/>
        </w:rPr>
        <w:t>………….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4C0BA3" w:rsidRPr="00E17A1A" w:rsidRDefault="004C0BA3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5A2846" w:rsidRPr="00E17A1A" w:rsidRDefault="0034550E" w:rsidP="008553C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</w:rPr>
      </w:pPr>
      <w:r w:rsidRPr="00E17A1A">
        <w:rPr>
          <w:rFonts w:cs="Calibri"/>
        </w:rPr>
        <w:t>składamy ofertę na</w:t>
      </w:r>
      <w:r w:rsidR="00841E11" w:rsidRPr="00E17A1A">
        <w:rPr>
          <w:rFonts w:cs="Calibri"/>
        </w:rPr>
        <w:t xml:space="preserve"> </w:t>
      </w:r>
      <w:r w:rsidR="008553C3">
        <w:rPr>
          <w:rFonts w:cs="Calibri"/>
        </w:rPr>
        <w:t>dostawę</w:t>
      </w:r>
      <w:r w:rsidR="005A2846" w:rsidRPr="00E17A1A">
        <w:rPr>
          <w:rFonts w:cs="Calibri"/>
        </w:rPr>
        <w:t xml:space="preserve"> </w:t>
      </w:r>
      <w:r w:rsidR="00704FEC" w:rsidRPr="00E17A1A">
        <w:rPr>
          <w:rFonts w:cs="Calibri"/>
          <w:b/>
        </w:rPr>
        <w:t>wieloportalowego systemu marketingowo - transakcyjnego</w:t>
      </w:r>
      <w:r w:rsidR="005A2846" w:rsidRPr="00E17A1A">
        <w:rPr>
          <w:rFonts w:cs="Calibri"/>
        </w:rPr>
        <w:t xml:space="preserve"> </w:t>
      </w:r>
      <w:r w:rsidR="00F334A7" w:rsidRPr="00E17A1A">
        <w:rPr>
          <w:rFonts w:cs="Calibri"/>
        </w:rPr>
        <w:t>szczegółowo opisan</w:t>
      </w:r>
      <w:r w:rsidR="00704FEC" w:rsidRPr="00E17A1A">
        <w:rPr>
          <w:rFonts w:cs="Calibri"/>
        </w:rPr>
        <w:t>ego</w:t>
      </w:r>
      <w:r w:rsidR="00F334A7" w:rsidRPr="00E17A1A">
        <w:rPr>
          <w:rFonts w:cs="Calibri"/>
        </w:rPr>
        <w:t xml:space="preserve"> w </w:t>
      </w:r>
      <w:r w:rsidR="00E50C38" w:rsidRPr="00E17A1A">
        <w:rPr>
          <w:rFonts w:cs="Calibri"/>
        </w:rPr>
        <w:t>SIWZ</w:t>
      </w:r>
      <w:r w:rsidR="00814315" w:rsidRPr="00E17A1A">
        <w:rPr>
          <w:rFonts w:cs="Calibri"/>
        </w:rPr>
        <w:t xml:space="preserve"> wraz z załącznikami:</w:t>
      </w:r>
    </w:p>
    <w:p w:rsidR="00F334A7" w:rsidRPr="00E17A1A" w:rsidRDefault="00F334A7" w:rsidP="008553C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</w:rPr>
      </w:pPr>
    </w:p>
    <w:p w:rsidR="008553C3" w:rsidRDefault="00FF4701" w:rsidP="008553C3">
      <w:pPr>
        <w:spacing w:line="240" w:lineRule="auto"/>
        <w:contextualSpacing/>
        <w:rPr>
          <w:rFonts w:cs="Calibri"/>
        </w:rPr>
      </w:pPr>
      <w:r w:rsidRPr="00E17A1A">
        <w:rPr>
          <w:rFonts w:cs="Calibri"/>
        </w:rPr>
        <w:t xml:space="preserve">W odpowiedzi na zapytanie ofertowe  oferujemy </w:t>
      </w:r>
      <w:r w:rsidR="008553C3">
        <w:rPr>
          <w:rFonts w:cs="Calibri"/>
        </w:rPr>
        <w:t>:</w:t>
      </w:r>
    </w:p>
    <w:p w:rsidR="00814315" w:rsidRDefault="008553C3" w:rsidP="008553C3">
      <w:pPr>
        <w:spacing w:line="240" w:lineRule="auto"/>
        <w:contextualSpacing/>
        <w:rPr>
          <w:rFonts w:cs="Calibri"/>
        </w:rPr>
      </w:pPr>
      <w:r w:rsidRPr="008553C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ostawę </w:t>
      </w:r>
      <w:r w:rsidRPr="00855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53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drukarki wielkoformatowej która w szczególności 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wykorzyst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uje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 technologię  produkcji cyfrową </w:t>
      </w:r>
      <w:r w:rsidRPr="008553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lateksową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służy 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 wytwarzania produktów do dekoracji ścian (tapety, fototapety, panele dekoracyjne, obrazy</w:t>
      </w:r>
      <w:r w:rsidRPr="008553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reklamy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FF4701" w:rsidRPr="00E17A1A">
        <w:rPr>
          <w:rFonts w:cs="Calibri"/>
          <w:b/>
        </w:rPr>
        <w:t xml:space="preserve">, </w:t>
      </w:r>
      <w:r w:rsidR="00FF4701" w:rsidRPr="00E17A1A">
        <w:rPr>
          <w:rFonts w:cs="Calibri"/>
        </w:rPr>
        <w:t>zgodnie z wymogami Specyfikacji Is</w:t>
      </w:r>
      <w:r w:rsidR="00014D7C" w:rsidRPr="00E17A1A">
        <w:rPr>
          <w:rFonts w:cs="Calibri"/>
        </w:rPr>
        <w:t>t</w:t>
      </w:r>
      <w:r w:rsidR="00FF4701" w:rsidRPr="00E17A1A">
        <w:rPr>
          <w:rFonts w:cs="Calibri"/>
        </w:rPr>
        <w:t>otnych Warunków Zamówienia, za cenę ryczałtową</w:t>
      </w:r>
      <w:r w:rsidR="002D459E" w:rsidRPr="00E17A1A">
        <w:rPr>
          <w:rFonts w:cs="Calibri"/>
        </w:rPr>
        <w:t>:</w:t>
      </w:r>
    </w:p>
    <w:p w:rsidR="008553C3" w:rsidRPr="008553C3" w:rsidRDefault="008553C3" w:rsidP="008553C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wartość netto: ………………</w:t>
      </w:r>
      <w:r w:rsidR="002D459E" w:rsidRPr="00E17A1A">
        <w:rPr>
          <w:rFonts w:cs="Calibri"/>
        </w:rPr>
        <w:t>…………</w:t>
      </w:r>
      <w:r w:rsidRPr="00E17A1A">
        <w:rPr>
          <w:rFonts w:cs="Calibri"/>
        </w:rPr>
        <w:t>…………………….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Słownie:………………………………………</w:t>
      </w:r>
      <w:r w:rsidR="002D459E" w:rsidRPr="00E17A1A">
        <w:rPr>
          <w:rFonts w:cs="Calibri"/>
        </w:rPr>
        <w:t>………………………………………….…………………………………………………</w:t>
      </w:r>
      <w:r w:rsidRPr="00E17A1A">
        <w:rPr>
          <w:rFonts w:cs="Calibri"/>
        </w:rPr>
        <w:t>……….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podatek VAT 23%:…………………………</w:t>
      </w:r>
      <w:r w:rsidR="002D459E" w:rsidRPr="00E17A1A">
        <w:rPr>
          <w:rFonts w:cs="Calibri"/>
        </w:rPr>
        <w:t>………….</w:t>
      </w:r>
      <w:r w:rsidRPr="00E17A1A">
        <w:rPr>
          <w:rFonts w:cs="Calibri"/>
        </w:rPr>
        <w:t>…..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Słownie:…………………………………………</w:t>
      </w:r>
      <w:r w:rsidR="002D459E" w:rsidRPr="00E17A1A">
        <w:rPr>
          <w:rFonts w:cs="Calibri"/>
        </w:rPr>
        <w:t>………………………………………………………………………………………………</w:t>
      </w:r>
      <w:r w:rsidRPr="00E17A1A">
        <w:rPr>
          <w:rFonts w:cs="Calibri"/>
        </w:rPr>
        <w:t>……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wartość brutto:……………………………</w:t>
      </w:r>
      <w:r w:rsidR="002D459E" w:rsidRPr="00E17A1A">
        <w:rPr>
          <w:rFonts w:cs="Calibri"/>
        </w:rPr>
        <w:t>……..</w:t>
      </w:r>
      <w:r w:rsidRPr="00E17A1A">
        <w:rPr>
          <w:rFonts w:cs="Calibri"/>
        </w:rPr>
        <w:t>………..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Słownie:…………………………………………</w:t>
      </w:r>
      <w:r w:rsidR="002D459E" w:rsidRPr="00E17A1A">
        <w:rPr>
          <w:rFonts w:cs="Calibri"/>
        </w:rPr>
        <w:t>………………………………………………………………………………………..</w:t>
      </w:r>
      <w:r w:rsidRPr="00E17A1A">
        <w:rPr>
          <w:rFonts w:cs="Calibri"/>
        </w:rPr>
        <w:t>………..</w:t>
      </w:r>
    </w:p>
    <w:p w:rsidR="00F068ED" w:rsidRPr="00E17A1A" w:rsidRDefault="00F068ED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2846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lastRenderedPageBreak/>
        <w:t>Miejsce realiza</w:t>
      </w:r>
      <w:bookmarkStart w:id="0" w:name="_GoBack"/>
      <w:bookmarkEnd w:id="0"/>
      <w:r w:rsidRPr="00E17A1A">
        <w:rPr>
          <w:rFonts w:ascii="Calibri" w:hAnsi="Calibri" w:cs="Calibri"/>
          <w:sz w:val="22"/>
          <w:szCs w:val="22"/>
        </w:rPr>
        <w:t>cji</w:t>
      </w:r>
      <w:r w:rsidR="00391F31" w:rsidRPr="00E17A1A">
        <w:rPr>
          <w:rFonts w:ascii="Calibri" w:hAnsi="Calibri" w:cs="Calibri"/>
          <w:sz w:val="22"/>
          <w:szCs w:val="22"/>
        </w:rPr>
        <w:t xml:space="preserve">: </w:t>
      </w:r>
      <w:r w:rsidR="008553C3">
        <w:rPr>
          <w:rFonts w:ascii="Calibri" w:hAnsi="Calibri"/>
          <w:sz w:val="22"/>
          <w:szCs w:val="22"/>
        </w:rPr>
        <w:t>Przybysławice 114a, 21-080 Garbów pow. lubelski.</w:t>
      </w:r>
    </w:p>
    <w:p w:rsidR="00375559" w:rsidRPr="00E17A1A" w:rsidRDefault="00375559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5559" w:rsidRPr="00E17A1A" w:rsidRDefault="00375559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Zobowiązujemy się </w:t>
      </w:r>
      <w:r w:rsidR="008553C3">
        <w:rPr>
          <w:rFonts w:ascii="Calibri" w:hAnsi="Calibri" w:cs="Calibri"/>
          <w:sz w:val="22"/>
          <w:szCs w:val="22"/>
        </w:rPr>
        <w:t xml:space="preserve">dostarczyć </w:t>
      </w:r>
      <w:r w:rsidRPr="00E17A1A">
        <w:rPr>
          <w:rFonts w:ascii="Calibri" w:hAnsi="Calibri" w:cs="Calibri"/>
          <w:sz w:val="22"/>
          <w:szCs w:val="22"/>
        </w:rPr>
        <w:t xml:space="preserve"> Przedmiot Zamówienia w </w:t>
      </w:r>
      <w:r w:rsidR="002D459E" w:rsidRPr="00E17A1A">
        <w:rPr>
          <w:rFonts w:ascii="Calibri" w:hAnsi="Calibri" w:cs="Calibri"/>
          <w:sz w:val="22"/>
          <w:szCs w:val="22"/>
        </w:rPr>
        <w:t xml:space="preserve">nieprzekraczalnym </w:t>
      </w:r>
      <w:r w:rsidRPr="00E17A1A">
        <w:rPr>
          <w:rFonts w:ascii="Calibri" w:hAnsi="Calibri" w:cs="Calibri"/>
          <w:sz w:val="22"/>
          <w:szCs w:val="22"/>
        </w:rPr>
        <w:t xml:space="preserve">terminie </w:t>
      </w:r>
      <w:r w:rsidR="00704FEC" w:rsidRPr="00E17A1A">
        <w:rPr>
          <w:rFonts w:ascii="Calibri" w:hAnsi="Calibri" w:cs="Calibri"/>
          <w:sz w:val="22"/>
          <w:szCs w:val="22"/>
        </w:rPr>
        <w:t>1</w:t>
      </w:r>
      <w:r w:rsidR="008553C3">
        <w:rPr>
          <w:rFonts w:ascii="Calibri" w:hAnsi="Calibri" w:cs="Calibri"/>
          <w:sz w:val="22"/>
          <w:szCs w:val="22"/>
        </w:rPr>
        <w:t xml:space="preserve">,5 </w:t>
      </w:r>
      <w:r w:rsidR="00704FEC" w:rsidRPr="00E17A1A">
        <w:rPr>
          <w:rFonts w:ascii="Calibri" w:hAnsi="Calibri" w:cs="Calibri"/>
          <w:sz w:val="22"/>
          <w:szCs w:val="22"/>
        </w:rPr>
        <w:t xml:space="preserve"> miesi</w:t>
      </w:r>
      <w:r w:rsidR="008553C3">
        <w:rPr>
          <w:rFonts w:ascii="Calibri" w:hAnsi="Calibri" w:cs="Calibri"/>
          <w:sz w:val="22"/>
          <w:szCs w:val="22"/>
        </w:rPr>
        <w:t xml:space="preserve">iąca </w:t>
      </w:r>
      <w:r w:rsidR="00704FEC" w:rsidRPr="00E17A1A">
        <w:rPr>
          <w:rFonts w:ascii="Calibri" w:hAnsi="Calibri" w:cs="Calibri"/>
          <w:sz w:val="22"/>
          <w:szCs w:val="22"/>
        </w:rPr>
        <w:t>od daty podpisania umowy.</w:t>
      </w:r>
      <w:r w:rsidRPr="00E17A1A">
        <w:rPr>
          <w:rFonts w:ascii="Calibri" w:hAnsi="Calibri" w:cs="Calibri"/>
          <w:sz w:val="22"/>
          <w:szCs w:val="22"/>
        </w:rPr>
        <w:t xml:space="preserve"> </w:t>
      </w:r>
    </w:p>
    <w:p w:rsidR="004C0BA3" w:rsidRPr="00E17A1A" w:rsidRDefault="004C0BA3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FF4701" w:rsidRPr="00E17A1A" w:rsidRDefault="004C0BA3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zapoznaliśmy </w:t>
      </w:r>
      <w:r w:rsidR="008553C3">
        <w:rPr>
          <w:rFonts w:ascii="Calibri" w:hAnsi="Calibri" w:cs="Calibri"/>
          <w:sz w:val="22"/>
          <w:szCs w:val="22"/>
        </w:rPr>
        <w:t xml:space="preserve">się z </w:t>
      </w:r>
      <w:r w:rsidRPr="00E17A1A">
        <w:rPr>
          <w:rFonts w:ascii="Calibri" w:hAnsi="Calibri" w:cs="Calibri"/>
          <w:sz w:val="22"/>
          <w:szCs w:val="22"/>
        </w:rPr>
        <w:t xml:space="preserve">treścią </w:t>
      </w:r>
      <w:r w:rsidR="00FF4701" w:rsidRPr="00E17A1A">
        <w:rPr>
          <w:rFonts w:ascii="Calibri" w:hAnsi="Calibri" w:cs="Calibri"/>
          <w:sz w:val="22"/>
          <w:szCs w:val="22"/>
        </w:rPr>
        <w:t xml:space="preserve">SIWZ, </w:t>
      </w:r>
      <w:r w:rsidR="005D4B0F" w:rsidRPr="00E17A1A">
        <w:rPr>
          <w:rFonts w:ascii="Calibri" w:hAnsi="Calibri" w:cs="Calibri"/>
          <w:sz w:val="22"/>
          <w:szCs w:val="22"/>
        </w:rPr>
        <w:t xml:space="preserve"> nie wnosimy żadnych zastrzeżeń</w:t>
      </w:r>
      <w:r w:rsidR="00FF4701" w:rsidRPr="00E17A1A">
        <w:rPr>
          <w:rFonts w:ascii="Calibri" w:hAnsi="Calibri" w:cs="Calibri"/>
          <w:sz w:val="22"/>
          <w:szCs w:val="22"/>
        </w:rPr>
        <w:t xml:space="preserve"> oraz uzyskaliśmy informacje niezbędne do przygotowania oferty. </w:t>
      </w:r>
    </w:p>
    <w:p w:rsidR="00704FEC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4701" w:rsidRPr="00E17A1A" w:rsidRDefault="00FF4701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uważamy się za związanych z ofertą przez czas wskazany w SIWZ.</w:t>
      </w:r>
    </w:p>
    <w:p w:rsidR="00704FEC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4701" w:rsidRPr="00E17A1A" w:rsidRDefault="00FF4701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załączony do SIWZ projekt </w:t>
      </w:r>
      <w:r w:rsidR="00704FEC" w:rsidRPr="00E17A1A">
        <w:rPr>
          <w:rFonts w:ascii="Calibri" w:hAnsi="Calibri" w:cs="Calibri"/>
          <w:sz w:val="22"/>
          <w:szCs w:val="22"/>
        </w:rPr>
        <w:t xml:space="preserve">istotnych postanowień </w:t>
      </w:r>
      <w:r w:rsidRPr="00E17A1A">
        <w:rPr>
          <w:rFonts w:ascii="Calibri" w:hAnsi="Calibri" w:cs="Calibri"/>
          <w:sz w:val="22"/>
          <w:szCs w:val="22"/>
        </w:rPr>
        <w:t>Umowy akceptujemy bez zastrzeżeń i zobowiązujemy się, w przypadku wyboru naszej oferty, do zawarcia umowy w miejscu i terminie wyznaczonym przez Zamawiającego</w:t>
      </w:r>
      <w:r w:rsidR="00E02102" w:rsidRPr="00E17A1A">
        <w:rPr>
          <w:rFonts w:ascii="Calibri" w:hAnsi="Calibri" w:cs="Calibri"/>
          <w:sz w:val="22"/>
          <w:szCs w:val="22"/>
        </w:rPr>
        <w:t>.</w:t>
      </w:r>
    </w:p>
    <w:p w:rsidR="005100FF" w:rsidRPr="00E17A1A" w:rsidRDefault="005100FF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4C0BA3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w cenie oferty zostały uwzględnione wszystkie koszty </w:t>
      </w:r>
      <w:r w:rsidR="00292BBE" w:rsidRPr="00E17A1A">
        <w:rPr>
          <w:rFonts w:ascii="Calibri" w:hAnsi="Calibri" w:cs="Calibri"/>
          <w:sz w:val="22"/>
          <w:szCs w:val="22"/>
        </w:rPr>
        <w:t>niezbędne do prawidłowego wykonania przedmioty zamówienia.</w:t>
      </w: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573702" w:rsidRPr="00E17A1A" w:rsidRDefault="0057370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akceptujemy wymagania techniczne zawarte w </w:t>
      </w:r>
      <w:r w:rsidR="0004103D" w:rsidRPr="00E17A1A">
        <w:rPr>
          <w:rFonts w:ascii="Calibri" w:hAnsi="Calibri" w:cs="Calibri"/>
          <w:sz w:val="22"/>
          <w:szCs w:val="22"/>
        </w:rPr>
        <w:t xml:space="preserve">załącznikach do </w:t>
      </w:r>
      <w:r w:rsidRPr="00E17A1A">
        <w:rPr>
          <w:rFonts w:ascii="Calibri" w:hAnsi="Calibri" w:cs="Calibri"/>
          <w:sz w:val="22"/>
          <w:szCs w:val="22"/>
        </w:rPr>
        <w:t>SIWZ.</w:t>
      </w: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5D4B0F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udzieli</w:t>
      </w:r>
      <w:r w:rsidR="00B30786" w:rsidRPr="00E17A1A">
        <w:rPr>
          <w:rFonts w:ascii="Calibri" w:hAnsi="Calibri" w:cs="Calibri"/>
          <w:sz w:val="22"/>
          <w:szCs w:val="22"/>
        </w:rPr>
        <w:t xml:space="preserve">my gwarancji i rękojmi </w:t>
      </w:r>
      <w:r w:rsidR="000D4C62" w:rsidRPr="00E17A1A">
        <w:rPr>
          <w:rFonts w:ascii="Calibri" w:hAnsi="Calibri" w:cs="Calibri"/>
          <w:sz w:val="22"/>
          <w:szCs w:val="22"/>
        </w:rPr>
        <w:t xml:space="preserve">zgodnie z zapisami w SIWZ </w:t>
      </w:r>
      <w:r w:rsidR="00B30786" w:rsidRPr="00E17A1A">
        <w:rPr>
          <w:rFonts w:ascii="Calibri" w:hAnsi="Calibri" w:cs="Calibri"/>
          <w:sz w:val="22"/>
          <w:szCs w:val="22"/>
        </w:rPr>
        <w:t>licząc o</w:t>
      </w:r>
      <w:r w:rsidR="005100FF" w:rsidRPr="00E17A1A">
        <w:rPr>
          <w:rFonts w:ascii="Calibri" w:hAnsi="Calibri" w:cs="Calibri"/>
          <w:sz w:val="22"/>
          <w:szCs w:val="22"/>
        </w:rPr>
        <w:t>d</w:t>
      </w:r>
      <w:r w:rsidR="00B30786" w:rsidRPr="00E17A1A">
        <w:rPr>
          <w:rFonts w:ascii="Calibri" w:hAnsi="Calibri" w:cs="Calibri"/>
          <w:sz w:val="22"/>
          <w:szCs w:val="22"/>
        </w:rPr>
        <w:t xml:space="preserve"> dnia bezusterkowego protokołu końcowego odbioru</w:t>
      </w:r>
      <w:r w:rsidR="00704FEC" w:rsidRPr="00E17A1A">
        <w:rPr>
          <w:rFonts w:ascii="Calibri" w:hAnsi="Calibri" w:cs="Calibri"/>
          <w:sz w:val="22"/>
          <w:szCs w:val="22"/>
        </w:rPr>
        <w:t>.</w:t>
      </w:r>
    </w:p>
    <w:p w:rsidR="00B30786" w:rsidRPr="00E17A1A" w:rsidRDefault="00B30786" w:rsidP="00704FEC">
      <w:pPr>
        <w:pStyle w:val="NormalnyWeb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B30786" w:rsidP="004C0BA3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ab/>
      </w:r>
    </w:p>
    <w:p w:rsidR="00B30786" w:rsidRPr="00E17A1A" w:rsidRDefault="00840AF3" w:rsidP="004C0BA3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termin ważności oferty wynosi 30 dni</w:t>
      </w:r>
      <w:r w:rsidR="00C3265E" w:rsidRPr="00E17A1A">
        <w:rPr>
          <w:rFonts w:ascii="Calibri" w:hAnsi="Calibri" w:cs="Calibri"/>
          <w:sz w:val="22"/>
          <w:szCs w:val="22"/>
        </w:rPr>
        <w:t>, bieg</w:t>
      </w:r>
      <w:r w:rsidRPr="00E17A1A">
        <w:rPr>
          <w:rFonts w:ascii="Calibri" w:hAnsi="Calibri" w:cs="Calibri"/>
          <w:sz w:val="22"/>
          <w:szCs w:val="22"/>
        </w:rPr>
        <w:t xml:space="preserve"> </w:t>
      </w:r>
      <w:r w:rsidR="00C3265E" w:rsidRPr="00E17A1A">
        <w:rPr>
          <w:rFonts w:ascii="Calibri" w:hAnsi="Calibri" w:cs="Arial"/>
          <w:sz w:val="22"/>
          <w:szCs w:val="22"/>
        </w:rPr>
        <w:t xml:space="preserve">terminu ważności i związania ofertą rozpoczyna się wraz </w:t>
      </w:r>
      <w:r w:rsidR="00C3265E" w:rsidRPr="00E17A1A">
        <w:rPr>
          <w:rFonts w:ascii="Calibri" w:hAnsi="Calibri" w:cs="Calibri"/>
          <w:sz w:val="22"/>
          <w:szCs w:val="22"/>
        </w:rPr>
        <w:t xml:space="preserve">z </w:t>
      </w:r>
      <w:r w:rsidR="00C3265E" w:rsidRPr="00E17A1A">
        <w:rPr>
          <w:rFonts w:ascii="Calibri" w:hAnsi="Calibri" w:cs="Arial"/>
          <w:sz w:val="22"/>
          <w:szCs w:val="22"/>
        </w:rPr>
        <w:t>upływem terminu składania  ofert</w:t>
      </w:r>
      <w:r w:rsidRPr="00E17A1A">
        <w:rPr>
          <w:rFonts w:ascii="Calibri" w:hAnsi="Calibri" w:cs="Calibri"/>
          <w:sz w:val="22"/>
          <w:szCs w:val="22"/>
        </w:rPr>
        <w:t>.</w:t>
      </w:r>
    </w:p>
    <w:p w:rsidR="0079763C" w:rsidRDefault="0079763C" w:rsidP="004F204C">
      <w:pPr>
        <w:rPr>
          <w:rFonts w:cs="Calibri"/>
        </w:rPr>
      </w:pPr>
    </w:p>
    <w:p w:rsidR="00000EB3" w:rsidRDefault="00000EB3" w:rsidP="004F204C">
      <w:pPr>
        <w:rPr>
          <w:rFonts w:cs="Calibri"/>
        </w:rPr>
      </w:pPr>
    </w:p>
    <w:p w:rsidR="00000EB3" w:rsidRDefault="00000EB3" w:rsidP="004F204C">
      <w:pPr>
        <w:rPr>
          <w:rFonts w:cs="Calibri"/>
        </w:rPr>
      </w:pPr>
    </w:p>
    <w:p w:rsidR="00000EB3" w:rsidRPr="00E17A1A" w:rsidRDefault="00000EB3" w:rsidP="004F204C">
      <w:pPr>
        <w:rPr>
          <w:rFonts w:cs="Calibri"/>
        </w:rPr>
      </w:pPr>
    </w:p>
    <w:p w:rsidR="0083546C" w:rsidRPr="00E17A1A" w:rsidRDefault="0083546C" w:rsidP="004F204C">
      <w:pPr>
        <w:rPr>
          <w:rFonts w:cs="Calibri"/>
        </w:rPr>
      </w:pPr>
    </w:p>
    <w:p w:rsidR="0083546C" w:rsidRPr="00E17A1A" w:rsidRDefault="0083546C" w:rsidP="004F204C">
      <w:pPr>
        <w:rPr>
          <w:rFonts w:cs="Calibri"/>
        </w:rPr>
      </w:pPr>
    </w:p>
    <w:p w:rsidR="004C0BA3" w:rsidRPr="00E17A1A" w:rsidRDefault="004C0BA3" w:rsidP="00704FEC">
      <w:pPr>
        <w:spacing w:after="0" w:line="240" w:lineRule="auto"/>
        <w:jc w:val="right"/>
        <w:rPr>
          <w:rFonts w:cs="Calibri"/>
        </w:rPr>
      </w:pPr>
      <w:r w:rsidRPr="00E17A1A">
        <w:rPr>
          <w:rFonts w:cs="Calibri"/>
        </w:rPr>
        <w:t>…</w:t>
      </w:r>
      <w:r w:rsidR="00704FEC" w:rsidRPr="00E17A1A">
        <w:rPr>
          <w:rFonts w:cs="Calibri"/>
        </w:rPr>
        <w:t>………………………….</w:t>
      </w:r>
      <w:r w:rsidRPr="00E17A1A">
        <w:rPr>
          <w:rFonts w:cs="Calibri"/>
        </w:rPr>
        <w:t>…………………………………………</w:t>
      </w:r>
    </w:p>
    <w:p w:rsidR="004C0BA3" w:rsidRPr="00E17A1A" w:rsidRDefault="004C0BA3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E17A1A">
        <w:rPr>
          <w:rFonts w:cs="Calibri"/>
          <w:i/>
          <w:sz w:val="20"/>
          <w:szCs w:val="20"/>
        </w:rPr>
        <w:t>Podpis upoważnionego przedstawiciela Wykonawcy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Default="0083546C" w:rsidP="00000EB3">
      <w:pPr>
        <w:spacing w:after="0" w:line="240" w:lineRule="auto"/>
        <w:rPr>
          <w:rFonts w:cs="Calibri"/>
          <w:i/>
          <w:sz w:val="20"/>
          <w:szCs w:val="20"/>
        </w:rPr>
      </w:pPr>
    </w:p>
    <w:p w:rsidR="00000EB3" w:rsidRPr="00E17A1A" w:rsidRDefault="00000EB3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sectPr w:rsidR="00000EB3" w:rsidRPr="00E17A1A" w:rsidSect="00E02102">
      <w:footerReference w:type="default" r:id="rId8"/>
      <w:pgSz w:w="11906" w:h="16838"/>
      <w:pgMar w:top="1417" w:right="1417" w:bottom="1417" w:left="1417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B3" w:rsidRDefault="00000EB3">
      <w:pPr>
        <w:spacing w:after="0" w:line="240" w:lineRule="auto"/>
      </w:pPr>
      <w:r>
        <w:separator/>
      </w:r>
    </w:p>
  </w:endnote>
  <w:endnote w:type="continuationSeparator" w:id="0">
    <w:p w:rsidR="00000EB3" w:rsidRDefault="0000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3" w:rsidRDefault="00000EB3" w:rsidP="00704FE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23360" cy="419100"/>
          <wp:effectExtent l="0" t="0" r="0" b="0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B3" w:rsidRDefault="00000E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EB3" w:rsidRDefault="0000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C9E"/>
    <w:multiLevelType w:val="hybridMultilevel"/>
    <w:tmpl w:val="EE2C8FF4"/>
    <w:lvl w:ilvl="0" w:tplc="CE6476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250"/>
    <w:multiLevelType w:val="multilevel"/>
    <w:tmpl w:val="E3CA40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B3496A"/>
    <w:multiLevelType w:val="hybridMultilevel"/>
    <w:tmpl w:val="53F6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2A54"/>
    <w:multiLevelType w:val="multilevel"/>
    <w:tmpl w:val="98D81868"/>
    <w:lvl w:ilvl="0">
      <w:start w:val="1"/>
      <w:numFmt w:val="decimal"/>
      <w:lvlText w:val="%1."/>
      <w:lvlJc w:val="left"/>
      <w:pPr>
        <w:tabs>
          <w:tab w:val="num" w:pos="3884"/>
        </w:tabs>
        <w:ind w:left="3884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44"/>
        </w:tabs>
        <w:ind w:left="424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244"/>
        </w:tabs>
        <w:ind w:left="42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604"/>
        </w:tabs>
        <w:ind w:left="460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604"/>
        </w:tabs>
        <w:ind w:left="46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4"/>
        </w:tabs>
        <w:ind w:left="496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4"/>
        </w:tabs>
        <w:ind w:left="496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4"/>
        </w:tabs>
        <w:ind w:left="532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4"/>
        </w:tabs>
        <w:ind w:left="5324" w:hanging="1800"/>
      </w:pPr>
      <w:rPr>
        <w:b/>
      </w:rPr>
    </w:lvl>
  </w:abstractNum>
  <w:abstractNum w:abstractNumId="4">
    <w:nsid w:val="656D585B"/>
    <w:multiLevelType w:val="hybridMultilevel"/>
    <w:tmpl w:val="BA94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5EF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366C"/>
    <w:multiLevelType w:val="hybridMultilevel"/>
    <w:tmpl w:val="F0F0B78C"/>
    <w:lvl w:ilvl="0" w:tplc="256AD9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57EB"/>
    <w:multiLevelType w:val="hybridMultilevel"/>
    <w:tmpl w:val="4F20DED4"/>
    <w:lvl w:ilvl="0" w:tplc="FAAC4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C6E"/>
    <w:multiLevelType w:val="hybridMultilevel"/>
    <w:tmpl w:val="A2B2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05EF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3"/>
    <w:rsid w:val="00000EB3"/>
    <w:rsid w:val="00001750"/>
    <w:rsid w:val="00007299"/>
    <w:rsid w:val="0001422C"/>
    <w:rsid w:val="00014D7C"/>
    <w:rsid w:val="00034CFE"/>
    <w:rsid w:val="00040B72"/>
    <w:rsid w:val="0004103D"/>
    <w:rsid w:val="000A4D90"/>
    <w:rsid w:val="000D4C62"/>
    <w:rsid w:val="001030FC"/>
    <w:rsid w:val="00117275"/>
    <w:rsid w:val="001A1C21"/>
    <w:rsid w:val="001C3A01"/>
    <w:rsid w:val="001E359B"/>
    <w:rsid w:val="00242151"/>
    <w:rsid w:val="00252283"/>
    <w:rsid w:val="00292BBE"/>
    <w:rsid w:val="002C6EB0"/>
    <w:rsid w:val="002D459E"/>
    <w:rsid w:val="002E54B6"/>
    <w:rsid w:val="002F40DE"/>
    <w:rsid w:val="00327D78"/>
    <w:rsid w:val="00344F7D"/>
    <w:rsid w:val="0034550E"/>
    <w:rsid w:val="00363120"/>
    <w:rsid w:val="00371E66"/>
    <w:rsid w:val="00375559"/>
    <w:rsid w:val="00391F31"/>
    <w:rsid w:val="003B0B64"/>
    <w:rsid w:val="004000F6"/>
    <w:rsid w:val="004316A3"/>
    <w:rsid w:val="00445283"/>
    <w:rsid w:val="004726CE"/>
    <w:rsid w:val="004862CE"/>
    <w:rsid w:val="004C0830"/>
    <w:rsid w:val="004C0BA3"/>
    <w:rsid w:val="004D7BE1"/>
    <w:rsid w:val="004F204C"/>
    <w:rsid w:val="005100FF"/>
    <w:rsid w:val="00526ED2"/>
    <w:rsid w:val="00573702"/>
    <w:rsid w:val="00574208"/>
    <w:rsid w:val="005A17F8"/>
    <w:rsid w:val="005A2846"/>
    <w:rsid w:val="005D4B0F"/>
    <w:rsid w:val="00613DF7"/>
    <w:rsid w:val="00637DF1"/>
    <w:rsid w:val="00655EE4"/>
    <w:rsid w:val="00664A6F"/>
    <w:rsid w:val="00677F7D"/>
    <w:rsid w:val="00684CEE"/>
    <w:rsid w:val="006A48A0"/>
    <w:rsid w:val="006E28A0"/>
    <w:rsid w:val="00704FEC"/>
    <w:rsid w:val="00716A6D"/>
    <w:rsid w:val="00731B46"/>
    <w:rsid w:val="00787151"/>
    <w:rsid w:val="0079763C"/>
    <w:rsid w:val="007C3485"/>
    <w:rsid w:val="00806655"/>
    <w:rsid w:val="00807C80"/>
    <w:rsid w:val="00814315"/>
    <w:rsid w:val="0083546C"/>
    <w:rsid w:val="00840AF3"/>
    <w:rsid w:val="00841E11"/>
    <w:rsid w:val="008553C3"/>
    <w:rsid w:val="00871CC7"/>
    <w:rsid w:val="00881219"/>
    <w:rsid w:val="008A781A"/>
    <w:rsid w:val="008E075B"/>
    <w:rsid w:val="008E51F9"/>
    <w:rsid w:val="008F3072"/>
    <w:rsid w:val="00903B7B"/>
    <w:rsid w:val="009174D2"/>
    <w:rsid w:val="00954249"/>
    <w:rsid w:val="009C0A14"/>
    <w:rsid w:val="00A040E2"/>
    <w:rsid w:val="00A06680"/>
    <w:rsid w:val="00A107B2"/>
    <w:rsid w:val="00A46246"/>
    <w:rsid w:val="00A660F0"/>
    <w:rsid w:val="00A76D7D"/>
    <w:rsid w:val="00A80A55"/>
    <w:rsid w:val="00AB71A0"/>
    <w:rsid w:val="00B11375"/>
    <w:rsid w:val="00B1407F"/>
    <w:rsid w:val="00B30786"/>
    <w:rsid w:val="00B779FD"/>
    <w:rsid w:val="00B956A7"/>
    <w:rsid w:val="00BD7C15"/>
    <w:rsid w:val="00C3265E"/>
    <w:rsid w:val="00C34717"/>
    <w:rsid w:val="00C74F1D"/>
    <w:rsid w:val="00CA607B"/>
    <w:rsid w:val="00CF2C71"/>
    <w:rsid w:val="00D336DA"/>
    <w:rsid w:val="00DA775A"/>
    <w:rsid w:val="00DB7580"/>
    <w:rsid w:val="00DD2C7F"/>
    <w:rsid w:val="00E02102"/>
    <w:rsid w:val="00E17A1A"/>
    <w:rsid w:val="00E35BC8"/>
    <w:rsid w:val="00E50C38"/>
    <w:rsid w:val="00E85E63"/>
    <w:rsid w:val="00E922EE"/>
    <w:rsid w:val="00ED4231"/>
    <w:rsid w:val="00EF714D"/>
    <w:rsid w:val="00F068ED"/>
    <w:rsid w:val="00F069A3"/>
    <w:rsid w:val="00F334A7"/>
    <w:rsid w:val="00FA0F8D"/>
    <w:rsid w:val="00FB203A"/>
    <w:rsid w:val="00FF470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37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75"/>
    <w:pPr>
      <w:ind w:left="720"/>
    </w:pPr>
  </w:style>
  <w:style w:type="paragraph" w:styleId="Nagwek">
    <w:name w:val="head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1375"/>
  </w:style>
  <w:style w:type="paragraph" w:styleId="Stopka">
    <w:name w:val="foot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1375"/>
  </w:style>
  <w:style w:type="paragraph" w:styleId="Tekstdymka">
    <w:name w:val="Balloon Text"/>
    <w:basedOn w:val="Normalny"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1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528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6CE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726CE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D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4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B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37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75"/>
    <w:pPr>
      <w:ind w:left="720"/>
    </w:pPr>
  </w:style>
  <w:style w:type="paragraph" w:styleId="Nagwek">
    <w:name w:val="head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1375"/>
  </w:style>
  <w:style w:type="paragraph" w:styleId="Stopka">
    <w:name w:val="foot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1375"/>
  </w:style>
  <w:style w:type="paragraph" w:styleId="Tekstdymka">
    <w:name w:val="Balloon Text"/>
    <w:basedOn w:val="Normalny"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1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528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6CE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726CE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D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4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4\wk_1\RWAX\Moje%20dokumenty\Fundusze%20unijne%202014-2020\PRZETARGI%203.7\Dokumenty%20formalne%20do%20przetargu%20na%20maszyn&#281;%20drukuj&#261;c&#261;\Za&#322;%202%20do%20SIWZ%20-%20formularz%20ofertowy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2 do SIWZ - formularz ofertowy.</Template>
  <TotalTime>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Kurczuk</dc:creator>
  <cp:lastModifiedBy>Wincenty Kurczuk</cp:lastModifiedBy>
  <cp:revision>1</cp:revision>
  <cp:lastPrinted>2018-01-18T14:50:00Z</cp:lastPrinted>
  <dcterms:created xsi:type="dcterms:W3CDTF">2018-01-18T14:48:00Z</dcterms:created>
  <dcterms:modified xsi:type="dcterms:W3CDTF">2018-01-18T14:52:00Z</dcterms:modified>
</cp:coreProperties>
</file>